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0D" w:rsidRPr="003B120D" w:rsidRDefault="003B120D" w:rsidP="003B120D">
      <w:pPr>
        <w:shd w:val="clear" w:color="auto" w:fill="FFFFFF"/>
        <w:spacing w:after="0" w:afterAutospacing="0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r w:rsidRPr="003977C8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  <w:t>EXERZITIEN MIT BR. LEONHARD (OFM) UND PFR. WERNER FIMM</w:t>
      </w:r>
      <w:r w:rsidRPr="003977C8">
        <w:rPr>
          <w:rFonts w:ascii="Arial" w:eastAsia="Times New Roman" w:hAnsi="Arial" w:cs="Arial"/>
          <w:color w:val="333333"/>
          <w:sz w:val="28"/>
          <w:szCs w:val="28"/>
          <w:lang w:eastAsia="de-DE"/>
        </w:rPr>
        <w:t>,</w:t>
      </w:r>
      <w:r w:rsidRPr="003977C8">
        <w:rPr>
          <w:rFonts w:ascii="Arial" w:eastAsia="Times New Roman" w:hAnsi="Arial" w:cs="Arial"/>
          <w:color w:val="333333"/>
          <w:sz w:val="28"/>
          <w:szCs w:val="28"/>
          <w:lang w:eastAsia="de-DE"/>
        </w:rPr>
        <w:br/>
      </w:r>
      <w:r w:rsidRPr="003B120D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die auf Heilung, Befreiung und auf den Empfang des Hl. Geistes ausgerichtet sind:</w:t>
      </w:r>
    </w:p>
    <w:p w:rsidR="009514F0" w:rsidRDefault="009514F0" w:rsidP="00DE04B1">
      <w:pPr>
        <w:shd w:val="clear" w:color="auto" w:fill="FFFFFF"/>
        <w:spacing w:after="0" w:afterAutospacing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</w:p>
    <w:p w:rsidR="003B120D" w:rsidRPr="00DE04B1" w:rsidRDefault="000E19BE" w:rsidP="00DE04B1">
      <w:pPr>
        <w:shd w:val="clear" w:color="auto" w:fill="FFFFFF"/>
        <w:spacing w:after="0" w:afterAutospacing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Freitag 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31.</w:t>
      </w:r>
      <w:proofErr w:type="gramEnd"/>
      <w:r w:rsidR="00B038D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Januar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 17.00 -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Sonntag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2. Februar 2020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um 14.00 </w:t>
      </w:r>
    </w:p>
    <w:p w:rsidR="003B120D" w:rsidRPr="00DE04B1" w:rsidRDefault="000E19BE" w:rsidP="00DE04B1">
      <w:pPr>
        <w:shd w:val="clear" w:color="auto" w:fill="FFFFFF"/>
        <w:spacing w:after="0" w:afterAutospacing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Montag  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3.</w:t>
      </w:r>
      <w:r w:rsidR="00B038D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Februar 17.00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-</w:t>
      </w:r>
      <w:r w:rsidR="00FE08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Samstag 8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Februar</w:t>
      </w:r>
      <w:r w:rsidR="009514F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2020 um</w:t>
      </w:r>
      <w:r w:rsidR="009514F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14.00</w:t>
      </w:r>
    </w:p>
    <w:p w:rsidR="00DE04B1" w:rsidRPr="00DE04B1" w:rsidRDefault="000E19BE" w:rsidP="00DE04B1">
      <w:pPr>
        <w:shd w:val="clear" w:color="auto" w:fill="FFFFFF"/>
        <w:spacing w:after="0" w:afterAutospacing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Freitag 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20.</w:t>
      </w:r>
      <w:proofErr w:type="gramEnd"/>
      <w:r w:rsidR="00B038D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November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17.00 - Sonntag 22. November</w:t>
      </w:r>
      <w:r w:rsidR="009514F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B038D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2020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um 14.00</w:t>
      </w:r>
    </w:p>
    <w:p w:rsidR="00B67FF0" w:rsidRDefault="000E19BE" w:rsidP="00DE04B1">
      <w:pPr>
        <w:shd w:val="clear" w:color="auto" w:fill="FFFFFF"/>
        <w:spacing w:after="0" w:afterAutospacing="0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Montag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23.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November</w:t>
      </w:r>
      <w:r w:rsidR="00B038DA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17.00 –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FE08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Samstag 28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r w:rsidR="00F5460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F33B1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November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9514F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2020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um 14.00</w:t>
      </w:r>
    </w:p>
    <w:p w:rsidR="003B120D" w:rsidRPr="00DE04B1" w:rsidRDefault="00922DA3" w:rsidP="00DE04B1">
      <w:pPr>
        <w:shd w:val="clear" w:color="auto" w:fill="FFFFFF"/>
        <w:spacing w:after="0" w:afterAutospacing="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anchor distT="36576" distB="36576" distL="36576" distR="36576" simplePos="0" relativeHeight="251659264" behindDoc="0" locked="0" layoutInCell="1" allowOverlap="1" wp14:anchorId="053D8C96" wp14:editId="3F4C01D4">
            <wp:simplePos x="0" y="0"/>
            <wp:positionH relativeFrom="column">
              <wp:posOffset>4973955</wp:posOffset>
            </wp:positionH>
            <wp:positionV relativeFrom="paragraph">
              <wp:posOffset>5080</wp:posOffset>
            </wp:positionV>
            <wp:extent cx="1606550" cy="1920875"/>
            <wp:effectExtent l="0" t="0" r="0" b="317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0D" w:rsidRPr="00DE04B1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F54602" w:rsidRDefault="009514F0" w:rsidP="003B120D">
      <w:pPr>
        <w:shd w:val="clear" w:color="auto" w:fill="FFFFFF"/>
        <w:spacing w:after="0" w:afterAutospacing="0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Ort: SJBZ Bildungszentrum, Hotel Allegro in CH-8840 Einsiedeln</w:t>
      </w:r>
    </w:p>
    <w:p w:rsidR="003B120D" w:rsidRDefault="009514F0" w:rsidP="003B120D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Information: bei Walter und Edith Furter</w:t>
      </w:r>
    </w:p>
    <w:p w:rsidR="009514F0" w:rsidRPr="003B120D" w:rsidRDefault="009514F0" w:rsidP="003B120D">
      <w:pPr>
        <w:shd w:val="clear" w:color="auto" w:fill="FFFFFF"/>
        <w:spacing w:after="0" w:afterAutospacing="0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Bristenstrasse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29, 6440 Brunnen</w:t>
      </w:r>
    </w:p>
    <w:p w:rsidR="00F54602" w:rsidRDefault="009514F0" w:rsidP="003B120D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de-DE"/>
        </w:rPr>
        <w:t>Tel. 041 820 34 91 Nat. 079 108 32 98</w:t>
      </w:r>
    </w:p>
    <w:p w:rsidR="003B120D" w:rsidRPr="003B120D" w:rsidRDefault="009514F0" w:rsidP="003B120D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de-DE"/>
        </w:rPr>
        <w:t>E-mail: walter.furter@fibermail.ch</w:t>
      </w:r>
      <w:r w:rsidR="003B120D" w:rsidRPr="003B120D">
        <w:rPr>
          <w:rFonts w:ascii="Arial" w:eastAsia="Times New Roman" w:hAnsi="Arial" w:cs="Arial"/>
          <w:color w:val="333333"/>
          <w:sz w:val="24"/>
          <w:szCs w:val="24"/>
          <w:lang w:val="en-US" w:eastAsia="de-DE"/>
        </w:rPr>
        <w:br/>
      </w:r>
    </w:p>
    <w:p w:rsidR="003B120D" w:rsidRDefault="003B120D" w:rsidP="003B120D">
      <w:pPr>
        <w:shd w:val="clear" w:color="auto" w:fill="FFFFFF"/>
        <w:spacing w:after="0" w:afterAutospacing="0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3B120D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Online Infos üb</w:t>
      </w:r>
      <w:r w:rsidR="00F5460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er</w:t>
      </w:r>
      <w:r w:rsidR="00FB64E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genauere Angaben der </w:t>
      </w:r>
      <w:r w:rsidR="00F5460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Exerzitien;</w:t>
      </w:r>
      <w:r w:rsidR="0069550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unter </w:t>
      </w:r>
    </w:p>
    <w:p w:rsidR="00695507" w:rsidRPr="001A1403" w:rsidRDefault="00B7060E" w:rsidP="00695507">
      <w:pPr>
        <w:shd w:val="clear" w:color="auto" w:fill="FFFFFF"/>
        <w:spacing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  <w:hyperlink w:history="1">
        <w:r w:rsidR="001A1403" w:rsidRPr="001A140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de-DE"/>
          </w:rPr>
          <w:t>www.franziscan.ch / Angebote / charismatische Erneuerung /</w:t>
        </w:r>
      </w:hyperlink>
      <w:r w:rsidR="00695507" w:rsidRPr="001A1403">
        <w:rPr>
          <w:rFonts w:ascii="Arial" w:eastAsia="Times New Roman" w:hAnsi="Arial" w:cs="Arial"/>
          <w:sz w:val="24"/>
          <w:szCs w:val="24"/>
          <w:lang w:eastAsia="de-DE"/>
        </w:rPr>
        <w:t xml:space="preserve"> Exerzitien</w:t>
      </w:r>
    </w:p>
    <w:p w:rsidR="00F33B15" w:rsidRPr="003B120D" w:rsidRDefault="00F33B15" w:rsidP="003B120D">
      <w:pPr>
        <w:shd w:val="clear" w:color="auto" w:fill="FFFFFF"/>
        <w:spacing w:after="0" w:afterAutospacing="0"/>
        <w:rPr>
          <w:rFonts w:ascii="Trebuchet MS" w:eastAsia="Times New Roman" w:hAnsi="Trebuchet MS" w:cs="Times New Roman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Ab </w:t>
      </w:r>
      <w:r w:rsidR="00FB64E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nde April 2019</w:t>
      </w:r>
    </w:p>
    <w:p w:rsidR="003B120D" w:rsidRPr="003B120D" w:rsidRDefault="003B120D" w:rsidP="003B120D">
      <w:pPr>
        <w:spacing w:after="0" w:afterAutospacing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DE"/>
        </w:rPr>
      </w:pPr>
      <w:r w:rsidRPr="003B120D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​</w:t>
      </w:r>
    </w:p>
    <w:p w:rsidR="003B120D" w:rsidRDefault="003B120D" w:rsidP="003B120D">
      <w:pPr>
        <w:spacing w:afterAutospacing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DE"/>
        </w:rPr>
      </w:pPr>
    </w:p>
    <w:p w:rsidR="00CF1864" w:rsidRDefault="00CF1864" w:rsidP="003B120D">
      <w:pPr>
        <w:spacing w:afterAutospacing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de-DE"/>
        </w:rPr>
      </w:pPr>
    </w:p>
    <w:sectPr w:rsidR="00CF1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B"/>
    <w:rsid w:val="000D76AD"/>
    <w:rsid w:val="000E19BE"/>
    <w:rsid w:val="001158FC"/>
    <w:rsid w:val="001A1403"/>
    <w:rsid w:val="003977C8"/>
    <w:rsid w:val="003B120D"/>
    <w:rsid w:val="003B1774"/>
    <w:rsid w:val="00527533"/>
    <w:rsid w:val="00544C23"/>
    <w:rsid w:val="005B62D6"/>
    <w:rsid w:val="00695507"/>
    <w:rsid w:val="006E5EA4"/>
    <w:rsid w:val="00877836"/>
    <w:rsid w:val="008A41C3"/>
    <w:rsid w:val="00922DA3"/>
    <w:rsid w:val="009514F0"/>
    <w:rsid w:val="009A6374"/>
    <w:rsid w:val="00A00FCC"/>
    <w:rsid w:val="00A93F6F"/>
    <w:rsid w:val="00B038DA"/>
    <w:rsid w:val="00B67FF0"/>
    <w:rsid w:val="00BC6628"/>
    <w:rsid w:val="00CF1864"/>
    <w:rsid w:val="00D101F2"/>
    <w:rsid w:val="00D81CB1"/>
    <w:rsid w:val="00D93E39"/>
    <w:rsid w:val="00DE04B1"/>
    <w:rsid w:val="00EC67C3"/>
    <w:rsid w:val="00EE38DB"/>
    <w:rsid w:val="00F0322C"/>
    <w:rsid w:val="00F33B15"/>
    <w:rsid w:val="00F54602"/>
    <w:rsid w:val="00F56BD1"/>
    <w:rsid w:val="00F946CD"/>
    <w:rsid w:val="00FB64E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4287C"/>
  <w15:chartTrackingRefBased/>
  <w15:docId w15:val="{A1964585-26D3-4620-B306-6120720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36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38D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E38D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8D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B120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035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1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603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51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70246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6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9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0ED6-62C1-4508-8C47-3819427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2DD494B6.dotm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Drost</dc:creator>
  <cp:keywords/>
  <dc:description/>
  <cp:lastModifiedBy>Furter Walter</cp:lastModifiedBy>
  <cp:revision>5</cp:revision>
  <cp:lastPrinted>2019-01-22T10:27:00Z</cp:lastPrinted>
  <dcterms:created xsi:type="dcterms:W3CDTF">2019-01-25T06:44:00Z</dcterms:created>
  <dcterms:modified xsi:type="dcterms:W3CDTF">2019-02-14T08:33:00Z</dcterms:modified>
</cp:coreProperties>
</file>